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CA0" w:rsidRDefault="000C64A1">
      <w:pPr>
        <w:snapToGrid w:val="0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28"/>
        </w:rPr>
        <w:t>國立</w:t>
      </w:r>
      <w:proofErr w:type="gramStart"/>
      <w:r>
        <w:rPr>
          <w:rFonts w:ascii="Times New Roman" w:eastAsia="標楷體" w:hAnsi="Times New Roman"/>
          <w:b/>
          <w:sz w:val="32"/>
          <w:szCs w:val="28"/>
        </w:rPr>
        <w:t>臺</w:t>
      </w:r>
      <w:proofErr w:type="gramEnd"/>
      <w:r>
        <w:rPr>
          <w:rFonts w:ascii="Times New Roman" w:eastAsia="標楷體" w:hAnsi="Times New Roman"/>
          <w:b/>
          <w:sz w:val="32"/>
          <w:szCs w:val="28"/>
        </w:rPr>
        <w:t>中教育大學</w:t>
      </w:r>
      <w:r>
        <w:rPr>
          <w:rFonts w:ascii="Times New Roman" w:eastAsia="標楷體" w:hAnsi="Times New Roman"/>
          <w:b/>
          <w:sz w:val="32"/>
          <w:szCs w:val="28"/>
        </w:rPr>
        <w:t xml:space="preserve"> 2023</w:t>
      </w:r>
      <w:r>
        <w:rPr>
          <w:rFonts w:ascii="Times New Roman" w:eastAsia="標楷體" w:hAnsi="Times New Roman"/>
          <w:b/>
          <w:sz w:val="32"/>
          <w:szCs w:val="28"/>
        </w:rPr>
        <w:t>區域與社會發展學術研討會</w:t>
      </w:r>
    </w:p>
    <w:p w:rsidR="00A06CA0" w:rsidRDefault="000C64A1">
      <w:pPr>
        <w:snapToGrid w:val="0"/>
        <w:jc w:val="center"/>
      </w:pPr>
      <w:r>
        <w:rPr>
          <w:rFonts w:ascii="Times New Roman" w:eastAsia="標楷體" w:hAnsi="Times New Roman"/>
          <w:b/>
          <w:sz w:val="32"/>
          <w:szCs w:val="32"/>
        </w:rPr>
        <w:t>「人工智慧時代環境永續之區域發展與社會實踐」</w:t>
      </w:r>
    </w:p>
    <w:p w:rsidR="00A06CA0" w:rsidRDefault="00A06CA0">
      <w:pPr>
        <w:snapToGrid w:val="0"/>
        <w:rPr>
          <w:rFonts w:ascii="Times New Roman" w:eastAsia="標楷體" w:hAnsi="Times New Roman"/>
          <w:b/>
          <w:sz w:val="28"/>
          <w:szCs w:val="28"/>
        </w:rPr>
      </w:pPr>
    </w:p>
    <w:p w:rsidR="00A06CA0" w:rsidRDefault="000C64A1">
      <w:pPr>
        <w:snapToGrid w:val="0"/>
        <w:spacing w:line="300" w:lineRule="auto"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Times New Roman" w:eastAsia="標楷體" w:hAnsi="Times New Roman"/>
          <w:b/>
          <w:sz w:val="32"/>
          <w:szCs w:val="28"/>
        </w:rPr>
        <w:t>一、主題說明</w:t>
      </w:r>
    </w:p>
    <w:p w:rsidR="00A06CA0" w:rsidRDefault="000C64A1">
      <w:pPr>
        <w:snapToGrid w:val="0"/>
        <w:spacing w:line="300" w:lineRule="auto"/>
        <w:ind w:firstLine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自</w:t>
      </w:r>
      <w:r>
        <w:rPr>
          <w:rFonts w:ascii="Times New Roman" w:eastAsia="標楷體" w:hAnsi="Times New Roman"/>
          <w:sz w:val="28"/>
          <w:szCs w:val="28"/>
        </w:rPr>
        <w:t>2022</w:t>
      </w:r>
      <w:r>
        <w:rPr>
          <w:rFonts w:ascii="Times New Roman" w:eastAsia="標楷體" w:hAnsi="Times New Roman"/>
          <w:sz w:val="28"/>
          <w:szCs w:val="28"/>
        </w:rPr>
        <w:t>年底</w:t>
      </w:r>
      <w:r>
        <w:rPr>
          <w:rFonts w:ascii="Times New Roman" w:eastAsia="標楷體" w:hAnsi="Times New Roman"/>
          <w:sz w:val="28"/>
          <w:szCs w:val="28"/>
        </w:rPr>
        <w:t xml:space="preserve">Open </w:t>
      </w:r>
      <w:r>
        <w:rPr>
          <w:rFonts w:ascii="Times New Roman" w:eastAsia="標楷體" w:hAnsi="Times New Roman"/>
          <w:sz w:val="28"/>
          <w:szCs w:val="28"/>
        </w:rPr>
        <w:t>AI</w:t>
      </w:r>
      <w:r>
        <w:rPr>
          <w:rFonts w:ascii="Times New Roman" w:eastAsia="標楷體" w:hAnsi="Times New Roman"/>
          <w:sz w:val="28"/>
          <w:szCs w:val="28"/>
        </w:rPr>
        <w:t>公司推出</w:t>
      </w:r>
      <w:proofErr w:type="spellStart"/>
      <w:r>
        <w:rPr>
          <w:rFonts w:ascii="Times New Roman" w:eastAsia="標楷體" w:hAnsi="Times New Roman"/>
          <w:sz w:val="28"/>
          <w:szCs w:val="28"/>
        </w:rPr>
        <w:t>ChatGPT</w:t>
      </w:r>
      <w:proofErr w:type="spellEnd"/>
      <w:r>
        <w:rPr>
          <w:rFonts w:ascii="Times New Roman" w:eastAsia="標楷體" w:hAnsi="Times New Roman"/>
          <w:sz w:val="28"/>
          <w:szCs w:val="28"/>
        </w:rPr>
        <w:t>後，全球便掀起人工智慧浪潮，從政府、產業到學校都積極搭上這班科技列車，試圖藉由</w:t>
      </w:r>
      <w:r>
        <w:rPr>
          <w:rFonts w:ascii="Times New Roman" w:eastAsia="標楷體" w:hAnsi="Times New Roman"/>
          <w:sz w:val="28"/>
          <w:szCs w:val="28"/>
        </w:rPr>
        <w:t>AI</w:t>
      </w:r>
      <w:r>
        <w:rPr>
          <w:rFonts w:ascii="Times New Roman" w:eastAsia="標楷體" w:hAnsi="Times New Roman"/>
          <w:sz w:val="28"/>
          <w:szCs w:val="28"/>
        </w:rPr>
        <w:t>提升產能、革新教學。但同時間，亦有人對人工智慧的快速進展發出警語，深恐人類正走向毀滅。回顧歷史，生產技術的提升雖帶來更豐盛的物質與部分社會階級的資產積累，但也犧牲地球生態與深化貧富差距。該如何使我們居住的環境，我們所身處的社群得以永續？是面對人工智慧時代的我們該思索的問題。</w:t>
      </w:r>
    </w:p>
    <w:p w:rsidR="00A06CA0" w:rsidRDefault="000C64A1">
      <w:pPr>
        <w:snapToGrid w:val="0"/>
        <w:spacing w:line="300" w:lineRule="auto"/>
        <w:ind w:firstLine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因此，本年度區域與社會發展研討會議以「人工智慧時代環境永續之區域發展與社會實踐」為主題，期待透過來自不同領域研究者的參與，藉由對</w:t>
      </w:r>
      <w:r>
        <w:rPr>
          <w:rFonts w:ascii="Times New Roman" w:eastAsia="標楷體" w:hAnsi="Times New Roman"/>
          <w:sz w:val="28"/>
          <w:szCs w:val="28"/>
        </w:rPr>
        <w:t>區域研究、社會創新、政府治理、歷史與族群、社會與環境教育、人口與移民等議題的探討，激發對環境永續的討論與關懷，並增進對人工智慧時代社會發展的了解。</w:t>
      </w:r>
    </w:p>
    <w:p w:rsidR="00A06CA0" w:rsidRDefault="00A06CA0">
      <w:pPr>
        <w:snapToGrid w:val="0"/>
        <w:spacing w:line="300" w:lineRule="auto"/>
        <w:rPr>
          <w:rFonts w:ascii="Times New Roman" w:eastAsia="標楷體" w:hAnsi="Times New Roman"/>
          <w:sz w:val="28"/>
          <w:szCs w:val="28"/>
        </w:rPr>
      </w:pPr>
    </w:p>
    <w:p w:rsidR="00A06CA0" w:rsidRDefault="000C64A1">
      <w:pPr>
        <w:snapToGrid w:val="0"/>
        <w:spacing w:line="300" w:lineRule="auto"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Times New Roman" w:eastAsia="標楷體" w:hAnsi="Times New Roman"/>
          <w:b/>
          <w:sz w:val="32"/>
          <w:szCs w:val="28"/>
        </w:rPr>
        <w:t>二、日期</w:t>
      </w:r>
    </w:p>
    <w:p w:rsidR="00A06CA0" w:rsidRDefault="000C64A1">
      <w:pPr>
        <w:snapToGrid w:val="0"/>
        <w:spacing w:line="300" w:lineRule="auto"/>
        <w:ind w:left="70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2023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11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29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星期三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</w:p>
    <w:p w:rsidR="00A06CA0" w:rsidRDefault="00A06CA0">
      <w:pPr>
        <w:snapToGrid w:val="0"/>
        <w:spacing w:line="300" w:lineRule="auto"/>
        <w:rPr>
          <w:rFonts w:ascii="Times New Roman" w:eastAsia="標楷體" w:hAnsi="Times New Roman"/>
          <w:sz w:val="28"/>
          <w:szCs w:val="28"/>
        </w:rPr>
      </w:pPr>
    </w:p>
    <w:p w:rsidR="00A06CA0" w:rsidRDefault="000C64A1">
      <w:pPr>
        <w:snapToGrid w:val="0"/>
        <w:spacing w:line="300" w:lineRule="auto"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Times New Roman" w:eastAsia="標楷體" w:hAnsi="Times New Roman"/>
          <w:b/>
          <w:sz w:val="32"/>
          <w:szCs w:val="28"/>
        </w:rPr>
        <w:t>三、地點</w:t>
      </w:r>
    </w:p>
    <w:p w:rsidR="00A06CA0" w:rsidRDefault="000C64A1">
      <w:pPr>
        <w:snapToGrid w:val="0"/>
        <w:spacing w:line="300" w:lineRule="auto"/>
        <w:ind w:left="70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國立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中教育大學</w:t>
      </w:r>
      <w:proofErr w:type="gramStart"/>
      <w:r>
        <w:rPr>
          <w:rFonts w:ascii="Times New Roman" w:eastAsia="標楷體" w:hAnsi="Times New Roman"/>
          <w:sz w:val="28"/>
          <w:szCs w:val="28"/>
        </w:rPr>
        <w:t>求真</w:t>
      </w:r>
      <w:proofErr w:type="gramEnd"/>
      <w:r>
        <w:rPr>
          <w:rFonts w:ascii="Times New Roman" w:eastAsia="標楷體" w:hAnsi="Times New Roman"/>
          <w:sz w:val="28"/>
          <w:szCs w:val="28"/>
        </w:rPr>
        <w:t>樓</w:t>
      </w:r>
      <w:r>
        <w:rPr>
          <w:rFonts w:ascii="Times New Roman" w:eastAsia="標楷體" w:hAnsi="Times New Roman"/>
          <w:sz w:val="28"/>
          <w:szCs w:val="28"/>
        </w:rPr>
        <w:t>K401(</w:t>
      </w:r>
      <w:r>
        <w:rPr>
          <w:rFonts w:ascii="Times New Roman" w:eastAsia="標楷體" w:hAnsi="Times New Roman"/>
          <w:sz w:val="28"/>
          <w:szCs w:val="28"/>
        </w:rPr>
        <w:t>暫定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A06CA0" w:rsidRDefault="00A06CA0">
      <w:pPr>
        <w:snapToGrid w:val="0"/>
        <w:spacing w:line="300" w:lineRule="auto"/>
        <w:rPr>
          <w:rFonts w:ascii="Times New Roman" w:eastAsia="標楷體" w:hAnsi="Times New Roman"/>
          <w:b/>
          <w:sz w:val="28"/>
          <w:szCs w:val="28"/>
        </w:rPr>
      </w:pPr>
    </w:p>
    <w:p w:rsidR="00A06CA0" w:rsidRDefault="000C64A1">
      <w:pPr>
        <w:snapToGrid w:val="0"/>
        <w:spacing w:line="300" w:lineRule="auto"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Times New Roman" w:eastAsia="標楷體" w:hAnsi="Times New Roman"/>
          <w:b/>
          <w:sz w:val="32"/>
          <w:szCs w:val="28"/>
        </w:rPr>
        <w:t>四、徵稿方式</w:t>
      </w:r>
    </w:p>
    <w:p w:rsidR="00A06CA0" w:rsidRDefault="000C64A1">
      <w:pPr>
        <w:snapToGrid w:val="0"/>
        <w:spacing w:line="300" w:lineRule="auto"/>
      </w:pP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FF"/>
          <w:sz w:val="28"/>
          <w:szCs w:val="28"/>
        </w:rPr>
        <w:t>本次徵稿需撰寫長摘要以進行審查</w:t>
      </w:r>
      <w:r>
        <w:rPr>
          <w:rFonts w:ascii="Times New Roman" w:eastAsia="標楷體" w:hAnsi="Times New Roman"/>
          <w:color w:val="0000FF"/>
          <w:sz w:val="28"/>
          <w:szCs w:val="28"/>
        </w:rPr>
        <w:t>(</w:t>
      </w:r>
      <w:r>
        <w:rPr>
          <w:rFonts w:ascii="Times New Roman" w:eastAsia="標楷體" w:hAnsi="Times New Roman"/>
          <w:color w:val="0000FF"/>
          <w:sz w:val="28"/>
          <w:szCs w:val="28"/>
        </w:rPr>
        <w:t>以</w:t>
      </w:r>
      <w:r>
        <w:rPr>
          <w:rFonts w:ascii="Times New Roman" w:eastAsia="標楷體" w:hAnsi="Times New Roman"/>
          <w:color w:val="0000FF"/>
          <w:sz w:val="28"/>
          <w:szCs w:val="28"/>
        </w:rPr>
        <w:t>1500</w:t>
      </w:r>
      <w:r>
        <w:rPr>
          <w:rFonts w:ascii="Times New Roman" w:eastAsia="標楷體" w:hAnsi="Times New Roman"/>
          <w:color w:val="0000FF"/>
          <w:sz w:val="28"/>
          <w:szCs w:val="28"/>
        </w:rPr>
        <w:t>字為限</w:t>
      </w:r>
      <w:r>
        <w:rPr>
          <w:rFonts w:ascii="Times New Roman" w:eastAsia="標楷體" w:hAnsi="Times New Roman"/>
          <w:color w:val="0000FF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，摘要內容務必包含：</w:t>
      </w:r>
      <w:r>
        <w:rPr>
          <w:rFonts w:ascii="Times New Roman" w:eastAsia="標楷體" w:hAnsi="Times New Roman"/>
          <w:sz w:val="28"/>
          <w:szCs w:val="28"/>
        </w:rPr>
        <w:t>(</w:t>
      </w:r>
      <w:proofErr w:type="gramStart"/>
      <w:r>
        <w:rPr>
          <w:rFonts w:ascii="Times New Roman" w:eastAsia="標楷體" w:hAnsi="Times New Roman"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研究背景與動機；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二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研究目的與問題；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三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研究方法與資料處理；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四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預期結果及貢獻等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請參考本系網頁「區域與社會發展研究期刊」格式規範進行撰寫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。本次會議主題為以</w:t>
      </w:r>
      <w:r>
        <w:rPr>
          <w:rFonts w:ascii="Times New Roman" w:eastAsia="標楷體" w:hAnsi="Times New Roman"/>
          <w:sz w:val="28"/>
          <w:szCs w:val="28"/>
        </w:rPr>
        <w:t>下五大類別：區域研究、社會創新、政府治理、歷史與族群、社會與環境教育、人口與移民。投稿者請於摘要表中勾選投稿子題，以利審查。</w:t>
      </w:r>
    </w:p>
    <w:p w:rsidR="00A06CA0" w:rsidRDefault="00A06CA0">
      <w:pPr>
        <w:pageBreakBefore/>
        <w:widowControl/>
        <w:rPr>
          <w:rFonts w:ascii="Times New Roman" w:eastAsia="標楷體" w:hAnsi="Times New Roman"/>
          <w:sz w:val="28"/>
          <w:szCs w:val="28"/>
        </w:rPr>
      </w:pPr>
    </w:p>
    <w:p w:rsidR="00A06CA0" w:rsidRDefault="000C64A1">
      <w:pPr>
        <w:snapToGrid w:val="0"/>
        <w:spacing w:line="300" w:lineRule="auto"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Times New Roman" w:eastAsia="標楷體" w:hAnsi="Times New Roman"/>
          <w:b/>
          <w:sz w:val="32"/>
          <w:szCs w:val="28"/>
        </w:rPr>
        <w:t>五、重要時程</w:t>
      </w:r>
    </w:p>
    <w:p w:rsidR="00A06CA0" w:rsidRDefault="000C64A1">
      <w:pPr>
        <w:snapToGrid w:val="0"/>
        <w:spacing w:line="300" w:lineRule="auto"/>
        <w:ind w:left="14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proofErr w:type="gramStart"/>
      <w:r>
        <w:rPr>
          <w:rFonts w:ascii="Times New Roman" w:eastAsia="標楷體" w:hAnsi="Times New Roman"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會議論文摘要投稿收件截止日：</w:t>
      </w:r>
      <w:r>
        <w:rPr>
          <w:rFonts w:ascii="Times New Roman" w:eastAsia="標楷體" w:hAnsi="Times New Roman"/>
          <w:sz w:val="28"/>
          <w:szCs w:val="28"/>
        </w:rPr>
        <w:t>2023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7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星期四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A06CA0" w:rsidRDefault="000C64A1">
      <w:pPr>
        <w:snapToGrid w:val="0"/>
        <w:spacing w:line="300" w:lineRule="auto"/>
        <w:ind w:left="14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二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會議論文摘要審查通過公告日：</w:t>
      </w:r>
      <w:r>
        <w:rPr>
          <w:rFonts w:ascii="Times New Roman" w:eastAsia="標楷體" w:hAnsi="Times New Roman"/>
          <w:sz w:val="28"/>
          <w:szCs w:val="28"/>
        </w:rPr>
        <w:t>2023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22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星期五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A06CA0" w:rsidRDefault="000C64A1">
      <w:pPr>
        <w:snapToGrid w:val="0"/>
        <w:spacing w:line="300" w:lineRule="auto"/>
        <w:ind w:left="14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三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會議論文全文論文繳交截止日：</w:t>
      </w:r>
      <w:r>
        <w:rPr>
          <w:rFonts w:ascii="Times New Roman" w:eastAsia="標楷體" w:hAnsi="Times New Roman"/>
          <w:sz w:val="28"/>
          <w:szCs w:val="28"/>
        </w:rPr>
        <w:t>2023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27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星期五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A06CA0" w:rsidRDefault="00A06CA0">
      <w:pPr>
        <w:snapToGrid w:val="0"/>
        <w:spacing w:line="300" w:lineRule="auto"/>
        <w:ind w:left="142"/>
        <w:rPr>
          <w:rFonts w:ascii="Times New Roman" w:eastAsia="標楷體" w:hAnsi="Times New Roman"/>
          <w:sz w:val="28"/>
          <w:szCs w:val="28"/>
        </w:rPr>
      </w:pPr>
    </w:p>
    <w:p w:rsidR="00A06CA0" w:rsidRDefault="000C64A1">
      <w:pPr>
        <w:snapToGrid w:val="0"/>
        <w:spacing w:line="300" w:lineRule="auto"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Times New Roman" w:eastAsia="標楷體" w:hAnsi="Times New Roman"/>
          <w:b/>
          <w:sz w:val="32"/>
          <w:szCs w:val="28"/>
        </w:rPr>
        <w:t>六、注意事項</w:t>
      </w:r>
    </w:p>
    <w:p w:rsidR="00A06CA0" w:rsidRDefault="000C64A1">
      <w:pPr>
        <w:snapToGrid w:val="0"/>
        <w:spacing w:line="300" w:lineRule="auto"/>
        <w:ind w:left="753" w:hanging="47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proofErr w:type="gramStart"/>
      <w:r>
        <w:rPr>
          <w:rFonts w:ascii="Times New Roman" w:eastAsia="標楷體" w:hAnsi="Times New Roman"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來稿請一律以</w:t>
      </w:r>
      <w:r>
        <w:rPr>
          <w:rFonts w:ascii="Times New Roman" w:eastAsia="標楷體" w:hAnsi="Times New Roman"/>
          <w:sz w:val="28"/>
          <w:szCs w:val="28"/>
        </w:rPr>
        <w:t xml:space="preserve"> Microsoft Word </w:t>
      </w:r>
      <w:r>
        <w:rPr>
          <w:rFonts w:ascii="Times New Roman" w:eastAsia="標楷體" w:hAnsi="Times New Roman"/>
          <w:sz w:val="28"/>
          <w:szCs w:val="28"/>
        </w:rPr>
        <w:t>文書軟體撰寫，於</w:t>
      </w:r>
      <w:r>
        <w:rPr>
          <w:rFonts w:ascii="Times New Roman" w:eastAsia="標楷體" w:hAnsi="Times New Roman"/>
          <w:sz w:val="28"/>
          <w:szCs w:val="28"/>
        </w:rPr>
        <w:t>2023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7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星期四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之前，將文件電子檔傳送至會議信箱：</w:t>
      </w:r>
      <w:r>
        <w:rPr>
          <w:rFonts w:ascii="Times New Roman" w:eastAsia="標楷體" w:hAnsi="Times New Roman"/>
          <w:sz w:val="28"/>
          <w:szCs w:val="28"/>
        </w:rPr>
        <w:t>rsd.research.paper@gmail.com</w:t>
      </w:r>
      <w:r>
        <w:rPr>
          <w:rFonts w:ascii="Times New Roman" w:eastAsia="標楷體" w:hAnsi="Times New Roman"/>
          <w:sz w:val="28"/>
          <w:szCs w:val="28"/>
        </w:rPr>
        <w:t>，並確認收到系統回函。</w:t>
      </w:r>
    </w:p>
    <w:p w:rsidR="00A06CA0" w:rsidRDefault="000C64A1">
      <w:pPr>
        <w:snapToGrid w:val="0"/>
        <w:spacing w:line="300" w:lineRule="auto"/>
        <w:ind w:left="753" w:hanging="47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二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電子郵件主旨，請註明「投稿</w:t>
      </w:r>
      <w:r>
        <w:rPr>
          <w:rFonts w:ascii="Times New Roman" w:eastAsia="標楷體" w:hAnsi="Times New Roman"/>
          <w:sz w:val="28"/>
          <w:szCs w:val="28"/>
        </w:rPr>
        <w:t xml:space="preserve"> 2023</w:t>
      </w:r>
      <w:r>
        <w:rPr>
          <w:rFonts w:ascii="Times New Roman" w:eastAsia="標楷體" w:hAnsi="Times New Roman"/>
          <w:sz w:val="28"/>
          <w:szCs w:val="28"/>
        </w:rPr>
        <w:t>區域與社會發展研討會（論文投稿者姓名）」。文件資料不全或不符資格者，不予受理。全文撰寫格式請參閱本系區域與社會發展學報之規範，若未符合撰寫格式或發現有違反申請規定及學術倫理等情事，本會議得拒絕受理及發表。</w:t>
      </w:r>
      <w:proofErr w:type="gramStart"/>
      <w:r>
        <w:rPr>
          <w:rFonts w:ascii="Times New Roman" w:eastAsia="標楷體" w:hAnsi="Times New Roman"/>
          <w:sz w:val="28"/>
          <w:szCs w:val="28"/>
        </w:rPr>
        <w:t>此外，</w:t>
      </w:r>
      <w:proofErr w:type="gramEnd"/>
      <w:r>
        <w:rPr>
          <w:rFonts w:ascii="Times New Roman" w:eastAsia="標楷體" w:hAnsi="Times New Roman"/>
          <w:sz w:val="28"/>
          <w:szCs w:val="28"/>
        </w:rPr>
        <w:t>本會議擁有全文刊登於本系網頁之權力。</w:t>
      </w:r>
    </w:p>
    <w:p w:rsidR="00A06CA0" w:rsidRDefault="000C64A1">
      <w:pPr>
        <w:snapToGrid w:val="0"/>
        <w:spacing w:line="300" w:lineRule="auto"/>
        <w:ind w:left="753" w:hanging="47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三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本研討會分「口頭發表」與「海報發表」兩種形式，將視</w:t>
      </w:r>
      <w:proofErr w:type="gramStart"/>
      <w:r>
        <w:rPr>
          <w:rFonts w:ascii="Times New Roman" w:eastAsia="標楷體" w:hAnsi="Times New Roman"/>
          <w:sz w:val="28"/>
          <w:szCs w:val="28"/>
        </w:rPr>
        <w:t>疫</w:t>
      </w:r>
      <w:proofErr w:type="gramEnd"/>
      <w:r>
        <w:rPr>
          <w:rFonts w:ascii="Times New Roman" w:eastAsia="標楷體" w:hAnsi="Times New Roman"/>
          <w:sz w:val="28"/>
          <w:szCs w:val="28"/>
        </w:rPr>
        <w:t>情狀況</w:t>
      </w:r>
      <w:r>
        <w:rPr>
          <w:rFonts w:ascii="Times New Roman" w:eastAsia="標楷體" w:hAnsi="Times New Roman"/>
          <w:sz w:val="28"/>
          <w:szCs w:val="28"/>
        </w:rPr>
        <w:t>動態與投稿篇數，機動調整發表形式。</w:t>
      </w:r>
    </w:p>
    <w:p w:rsidR="00A06CA0" w:rsidRDefault="000C64A1">
      <w:pPr>
        <w:snapToGrid w:val="0"/>
        <w:spacing w:line="300" w:lineRule="auto"/>
        <w:ind w:left="753" w:hanging="470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四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摘要審查結果將於</w:t>
      </w:r>
      <w:r>
        <w:rPr>
          <w:rFonts w:ascii="Times New Roman" w:eastAsia="標楷體" w:hAnsi="Times New Roman"/>
          <w:sz w:val="28"/>
          <w:szCs w:val="28"/>
        </w:rPr>
        <w:t xml:space="preserve"> 2023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22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星期五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公布於國立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中教育大學區域與社會發展學系網頁，</w:t>
      </w:r>
      <w:hyperlink r:id="rId6" w:history="1">
        <w:r>
          <w:rPr>
            <w:rStyle w:val="a5"/>
            <w:rFonts w:ascii="Times New Roman" w:eastAsia="標楷體" w:hAnsi="Times New Roman"/>
            <w:sz w:val="28"/>
            <w:szCs w:val="28"/>
          </w:rPr>
          <w:t>https://rsd.ntcu.edu.tw/</w:t>
        </w:r>
      </w:hyperlink>
      <w:r>
        <w:rPr>
          <w:rFonts w:ascii="Times New Roman" w:eastAsia="標楷體" w:hAnsi="Times New Roman"/>
          <w:sz w:val="28"/>
          <w:szCs w:val="28"/>
        </w:rPr>
        <w:t>。</w:t>
      </w:r>
    </w:p>
    <w:p w:rsidR="00A06CA0" w:rsidRDefault="00A06CA0">
      <w:pPr>
        <w:snapToGrid w:val="0"/>
        <w:spacing w:line="300" w:lineRule="auto"/>
        <w:rPr>
          <w:rFonts w:ascii="Times New Roman" w:eastAsia="標楷體" w:hAnsi="Times New Roman"/>
          <w:sz w:val="28"/>
          <w:szCs w:val="28"/>
        </w:rPr>
      </w:pPr>
    </w:p>
    <w:p w:rsidR="00A06CA0" w:rsidRDefault="000C64A1">
      <w:pPr>
        <w:snapToGrid w:val="0"/>
        <w:spacing w:line="300" w:lineRule="auto"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Times New Roman" w:eastAsia="標楷體" w:hAnsi="Times New Roman"/>
          <w:b/>
          <w:sz w:val="32"/>
          <w:szCs w:val="28"/>
        </w:rPr>
        <w:t>七、聯絡資訊</w:t>
      </w:r>
    </w:p>
    <w:p w:rsidR="00A06CA0" w:rsidRDefault="000C64A1">
      <w:pPr>
        <w:snapToGrid w:val="0"/>
        <w:spacing w:line="30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聯絡人：李同學</w:t>
      </w:r>
    </w:p>
    <w:p w:rsidR="00A06CA0" w:rsidRDefault="000C64A1">
      <w:pPr>
        <w:snapToGrid w:val="0"/>
        <w:spacing w:line="30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電話：</w:t>
      </w:r>
      <w:r>
        <w:rPr>
          <w:rFonts w:ascii="Times New Roman" w:eastAsia="標楷體" w:hAnsi="Times New Roman"/>
          <w:sz w:val="28"/>
          <w:szCs w:val="28"/>
        </w:rPr>
        <w:t>(04)2218-3422</w:t>
      </w:r>
    </w:p>
    <w:p w:rsidR="00A06CA0" w:rsidRDefault="000C64A1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地址：</w:t>
      </w:r>
      <w:r>
        <w:rPr>
          <w:rFonts w:ascii="Times New Roman" w:eastAsia="標楷體" w:hAnsi="Times New Roman"/>
          <w:sz w:val="28"/>
          <w:szCs w:val="28"/>
        </w:rPr>
        <w:t>403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中市西區民生路</w:t>
      </w:r>
      <w:r>
        <w:rPr>
          <w:rFonts w:ascii="Times New Roman" w:eastAsia="標楷體" w:hAnsi="Times New Roman"/>
          <w:sz w:val="28"/>
          <w:szCs w:val="28"/>
        </w:rPr>
        <w:t>140</w:t>
      </w:r>
      <w:r>
        <w:rPr>
          <w:rFonts w:ascii="Times New Roman" w:eastAsia="標楷體" w:hAnsi="Times New Roman"/>
          <w:sz w:val="28"/>
          <w:szCs w:val="28"/>
        </w:rPr>
        <w:t>號</w:t>
      </w:r>
    </w:p>
    <w:p w:rsidR="00A06CA0" w:rsidRDefault="000C64A1">
      <w:pPr>
        <w:snapToGrid w:val="0"/>
        <w:spacing w:line="300" w:lineRule="auto"/>
        <w:ind w:left="85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國立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中教育大學區域與社會發展學系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A06CA0" w:rsidRDefault="000C64A1">
      <w:pPr>
        <w:snapToGrid w:val="0"/>
        <w:spacing w:line="300" w:lineRule="auto"/>
      </w:pPr>
      <w:r>
        <w:rPr>
          <w:rFonts w:ascii="Times New Roman" w:eastAsia="標楷體" w:hAnsi="Times New Roman"/>
          <w:sz w:val="28"/>
          <w:szCs w:val="28"/>
        </w:rPr>
        <w:t>電子郵件：</w:t>
      </w:r>
      <w:hyperlink r:id="rId7" w:history="1">
        <w:r>
          <w:rPr>
            <w:rStyle w:val="a5"/>
            <w:rFonts w:ascii="Times New Roman" w:eastAsia="標楷體" w:hAnsi="Times New Roman"/>
            <w:sz w:val="28"/>
            <w:szCs w:val="28"/>
          </w:rPr>
          <w:t>rsd.research.paper@gmail.com</w:t>
        </w:r>
      </w:hyperlink>
    </w:p>
    <w:p w:rsidR="00A06CA0" w:rsidRDefault="00A06CA0">
      <w:pPr>
        <w:pageBreakBefore/>
        <w:widowControl/>
        <w:suppressAutoHyphens w:val="0"/>
        <w:rPr>
          <w:rFonts w:ascii="Times New Roman" w:eastAsia="標楷體" w:hAnsi="Times New Roman"/>
          <w:sz w:val="28"/>
          <w:szCs w:val="28"/>
        </w:rPr>
      </w:pPr>
    </w:p>
    <w:p w:rsidR="00A06CA0" w:rsidRDefault="000C64A1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2023</w:t>
      </w:r>
      <w:r>
        <w:rPr>
          <w:rFonts w:ascii="Times New Roman" w:eastAsia="標楷體" w:hAnsi="Times New Roman"/>
          <w:b/>
          <w:sz w:val="32"/>
          <w:szCs w:val="32"/>
        </w:rPr>
        <w:t>區域與社會發展學術研討會</w:t>
      </w:r>
    </w:p>
    <w:p w:rsidR="00A06CA0" w:rsidRDefault="000C64A1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「人工智慧時代環境永續之區域發展與社會實踐」</w:t>
      </w:r>
    </w:p>
    <w:p w:rsidR="00A06CA0" w:rsidRDefault="000C64A1">
      <w:pPr>
        <w:snapToGrid w:val="0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基本資料與論文摘要表</w:t>
      </w:r>
    </w:p>
    <w:tbl>
      <w:tblPr>
        <w:tblW w:w="5668" w:type="pct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7157"/>
      </w:tblGrid>
      <w:tr w:rsidR="00A06CA0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7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0C64A1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投稿子題</w:t>
            </w:r>
          </w:p>
        </w:tc>
        <w:tc>
          <w:tcPr>
            <w:tcW w:w="7157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0C64A1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區域研究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社會創新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政府治理</w:t>
            </w:r>
          </w:p>
          <w:p w:rsidR="00A06CA0" w:rsidRDefault="000C64A1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歷史與族群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社會與環境教育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人口與移民</w:t>
            </w:r>
          </w:p>
        </w:tc>
      </w:tr>
      <w:tr w:rsidR="00A06CA0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7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0C64A1">
            <w:pPr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論文題目</w:t>
            </w:r>
          </w:p>
        </w:tc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A06CA0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6CA0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7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0C64A1">
            <w:pPr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作者姓名／</w:t>
            </w:r>
          </w:p>
          <w:p w:rsidR="00A06CA0" w:rsidRDefault="000C64A1">
            <w:pPr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服務單位與職稱</w:t>
            </w:r>
          </w:p>
          <w:p w:rsidR="00A06CA0" w:rsidRDefault="000C64A1">
            <w:pPr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含共同作者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A06CA0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6CA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9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0C64A1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  <w:t>以下請填寫第一作者或主要通信聯繫人之資料，謝謝！</w:t>
            </w:r>
          </w:p>
        </w:tc>
      </w:tr>
      <w:tr w:rsidR="00A06CA0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7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0C64A1">
            <w:pPr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聯絡電話</w:t>
            </w:r>
          </w:p>
        </w:tc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0C64A1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(O)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  <w:p w:rsidR="00A06CA0" w:rsidRDefault="000C64A1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(H)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  <w:p w:rsidR="00A06CA0" w:rsidRDefault="000C64A1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行動電話：</w:t>
            </w:r>
          </w:p>
        </w:tc>
      </w:tr>
      <w:tr w:rsidR="00A06CA0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7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0C64A1">
            <w:pPr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通訊地址</w:t>
            </w:r>
          </w:p>
          <w:p w:rsidR="00A06CA0" w:rsidRDefault="000C64A1">
            <w:pPr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（郵遞區號）</w:t>
            </w:r>
          </w:p>
        </w:tc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A06CA0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6CA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7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0C64A1">
            <w:pPr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電子郵件信箱</w:t>
            </w:r>
          </w:p>
        </w:tc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A06CA0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6CA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99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0C64A1">
            <w:pPr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論文摘要與關鍵詞</w:t>
            </w:r>
          </w:p>
        </w:tc>
      </w:tr>
      <w:tr w:rsidR="00A06CA0">
        <w:tblPrEx>
          <w:tblCellMar>
            <w:top w:w="0" w:type="dxa"/>
            <w:bottom w:w="0" w:type="dxa"/>
          </w:tblCellMar>
        </w:tblPrEx>
        <w:trPr>
          <w:trHeight w:val="4515"/>
        </w:trPr>
        <w:tc>
          <w:tcPr>
            <w:tcW w:w="27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0C64A1">
            <w:pPr>
              <w:snapToGrid w:val="0"/>
              <w:ind w:left="473" w:right="-113" w:hanging="47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一、長摘要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以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1500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字為限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，可另外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繕打於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word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檔。</w:t>
            </w:r>
          </w:p>
          <w:p w:rsidR="00A06CA0" w:rsidRDefault="000C64A1">
            <w:pPr>
              <w:snapToGrid w:val="0"/>
              <w:ind w:left="473" w:right="-113" w:hanging="47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二、摘要內容務必包含：</w:t>
            </w:r>
          </w:p>
          <w:p w:rsidR="00A06CA0" w:rsidRDefault="000C64A1">
            <w:pPr>
              <w:snapToGrid w:val="0"/>
              <w:ind w:left="483" w:right="-113" w:hanging="41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研究背景與動機；</w:t>
            </w:r>
          </w:p>
          <w:p w:rsidR="00A06CA0" w:rsidRDefault="000C64A1">
            <w:pPr>
              <w:snapToGrid w:val="0"/>
              <w:ind w:left="483" w:right="-113" w:hanging="41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二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研究目的與問題；</w:t>
            </w:r>
          </w:p>
          <w:p w:rsidR="00A06CA0" w:rsidRDefault="000C64A1">
            <w:pPr>
              <w:snapToGrid w:val="0"/>
              <w:ind w:left="483" w:right="-113" w:hanging="41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三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研究方法與資料處理；</w:t>
            </w:r>
          </w:p>
          <w:p w:rsidR="00A06CA0" w:rsidRDefault="000C64A1">
            <w:pPr>
              <w:snapToGrid w:val="0"/>
              <w:ind w:left="483" w:right="-113" w:hanging="41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四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預期結果及貢獻等</w:t>
            </w:r>
          </w:p>
        </w:tc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A0" w:rsidRDefault="00A06CA0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6CA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7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0C64A1">
            <w:pPr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關鍵詞</w:t>
            </w:r>
          </w:p>
          <w:p w:rsidR="00A06CA0" w:rsidRDefault="000C64A1">
            <w:pPr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（上限為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個）</w:t>
            </w:r>
          </w:p>
        </w:tc>
        <w:tc>
          <w:tcPr>
            <w:tcW w:w="7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A06CA0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6CA0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99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CA0" w:rsidRDefault="000C64A1">
            <w:pPr>
              <w:snapToGrid w:val="0"/>
            </w:pPr>
            <w:r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u w:val="single"/>
              </w:rPr>
              <w:t>請於</w:t>
            </w:r>
            <w:r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u w:val="single"/>
              </w:rPr>
              <w:t>年</w:t>
            </w:r>
            <w:r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u w:val="single"/>
              </w:rPr>
              <w:t>9</w:t>
            </w:r>
            <w:r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u w:val="single"/>
              </w:rPr>
              <w:t>月</w:t>
            </w:r>
            <w:r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u w:val="single"/>
              </w:rPr>
              <w:t>7</w:t>
            </w:r>
            <w:r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u w:val="single"/>
              </w:rPr>
              <w:t>日</w:t>
            </w:r>
            <w:r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u w:val="single"/>
              </w:rPr>
              <w:t>星期四</w:t>
            </w:r>
            <w:r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u w:val="single"/>
              </w:rPr>
              <w:t>)</w:t>
            </w:r>
            <w:r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u w:val="single"/>
              </w:rPr>
              <w:t>之前，將本表電子</w:t>
            </w:r>
            <w:proofErr w:type="gramStart"/>
            <w:r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u w:val="single"/>
              </w:rPr>
              <w:t>檔</w:t>
            </w:r>
            <w:proofErr w:type="gramEnd"/>
            <w:r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u w:val="single"/>
              </w:rPr>
              <w:t>傳送至</w:t>
            </w:r>
            <w:r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rsd.research.paper@gmail.com</w:t>
            </w:r>
          </w:p>
          <w:p w:rsidR="00A06CA0" w:rsidRDefault="000C64A1">
            <w:pPr>
              <w:snapToGrid w:val="0"/>
            </w:pPr>
            <w:proofErr w:type="gramStart"/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u w:val="single"/>
              </w:rPr>
              <w:t>逾期者恕不受理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u w:val="single"/>
              </w:rPr>
              <w:t>。如有相關事宜，請來信或來電洽詢（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u w:val="single"/>
              </w:rPr>
              <w:t>04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u w:val="single"/>
              </w:rPr>
              <w:t>）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u w:val="single"/>
              </w:rPr>
              <w:t>2218-3422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u w:val="single"/>
              </w:rPr>
              <w:t>洽李同學</w:t>
            </w:r>
            <w:proofErr w:type="gramStart"/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u w:val="single"/>
              </w:rPr>
              <w:t>）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u w:val="single"/>
              </w:rPr>
              <w:t>。</w:t>
            </w:r>
          </w:p>
        </w:tc>
      </w:tr>
    </w:tbl>
    <w:p w:rsidR="00A06CA0" w:rsidRDefault="00A06CA0">
      <w:pPr>
        <w:snapToGrid w:val="0"/>
        <w:rPr>
          <w:rFonts w:ascii="Times New Roman" w:eastAsia="標楷體" w:hAnsi="Times New Roman"/>
          <w:sz w:val="28"/>
          <w:szCs w:val="28"/>
        </w:rPr>
      </w:pPr>
    </w:p>
    <w:sectPr w:rsidR="00A06CA0">
      <w:footerReference w:type="default" r:id="rId8"/>
      <w:pgSz w:w="11906" w:h="16838"/>
      <w:pgMar w:top="851" w:right="1558" w:bottom="851" w:left="1560" w:header="720" w:footer="310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4A1" w:rsidRDefault="000C64A1">
      <w:r>
        <w:separator/>
      </w:r>
    </w:p>
  </w:endnote>
  <w:endnote w:type="continuationSeparator" w:id="0">
    <w:p w:rsidR="000C64A1" w:rsidRDefault="000C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2C" w:rsidRDefault="000C64A1">
    <w:pPr>
      <w:pStyle w:val="a8"/>
      <w:jc w:val="center"/>
    </w:pPr>
    <w:r>
      <w:t>第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  <w:r>
      <w:t>頁</w:t>
    </w:r>
    <w:r>
      <w:t xml:space="preserve"> / </w:t>
    </w:r>
    <w:r>
      <w:t>共</w:t>
    </w:r>
    <w:r>
      <w:t>3</w:t>
    </w:r>
    <w:r>
      <w:t>頁</w:t>
    </w:r>
  </w:p>
  <w:p w:rsidR="0019012C" w:rsidRDefault="000C64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4A1" w:rsidRDefault="000C64A1">
      <w:r>
        <w:rPr>
          <w:color w:val="000000"/>
        </w:rPr>
        <w:separator/>
      </w:r>
    </w:p>
  </w:footnote>
  <w:footnote w:type="continuationSeparator" w:id="0">
    <w:p w:rsidR="000C64A1" w:rsidRDefault="000C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6CA0"/>
    <w:rsid w:val="000C64A1"/>
    <w:rsid w:val="008A2E3F"/>
    <w:rsid w:val="00A0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AFAAD-C113-4582-A88D-21A40703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character" w:customStyle="1" w:styleId="a4">
    <w:name w:val="日期 字元"/>
    <w:basedOn w:val="a0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sd.research.pap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d.ntcu.edu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2023-06-20T03:56:00Z</cp:lastPrinted>
  <dcterms:created xsi:type="dcterms:W3CDTF">2023-06-29T05:56:00Z</dcterms:created>
  <dcterms:modified xsi:type="dcterms:W3CDTF">2023-06-29T05:56:00Z</dcterms:modified>
</cp:coreProperties>
</file>