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96" w:rsidRPr="00726865" w:rsidRDefault="001B0D96" w:rsidP="001B0D9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726865">
        <w:rPr>
          <w:rFonts w:ascii="標楷體" w:eastAsia="標楷體" w:hAnsi="標楷體" w:hint="eastAsia"/>
          <w:b/>
          <w:sz w:val="36"/>
          <w:szCs w:val="36"/>
        </w:rPr>
        <w:t>國立政治大學補助學術活動執行成果報告書</w:t>
      </w:r>
    </w:p>
    <w:p w:rsidR="001B0D96" w:rsidRDefault="001B0D96" w:rsidP="001B0D96">
      <w:pPr>
        <w:tabs>
          <w:tab w:val="left" w:pos="10080"/>
        </w:tabs>
        <w:spacing w:line="240" w:lineRule="atLeast"/>
        <w:jc w:val="both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16"/>
        </w:rPr>
        <w:t xml:space="preserve">                                                                                        </w:t>
      </w:r>
      <w:r>
        <w:rPr>
          <w:rFonts w:ascii="標楷體" w:eastAsia="標楷體" w:hAnsi="標楷體" w:hint="eastAsia"/>
          <w:sz w:val="20"/>
        </w:rPr>
        <w:t>填表日期：    年 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567"/>
        <w:gridCol w:w="585"/>
        <w:gridCol w:w="1358"/>
        <w:gridCol w:w="982"/>
        <w:gridCol w:w="818"/>
        <w:gridCol w:w="442"/>
        <w:gridCol w:w="355"/>
        <w:gridCol w:w="2705"/>
      </w:tblGrid>
      <w:tr w:rsidR="001B0D96" w:rsidTr="00B94B7F">
        <w:trPr>
          <w:cantSplit/>
          <w:trHeight w:val="62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D96" w:rsidRDefault="001B0D96" w:rsidP="00B94B7F">
            <w:pPr>
              <w:spacing w:line="240" w:lineRule="atLeast"/>
              <w:ind w:leftChars="50" w:left="12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</w:t>
            </w:r>
            <w:r w:rsidR="00B94B7F">
              <w:rPr>
                <w:rFonts w:ascii="標楷體" w:eastAsia="標楷體" w:hAnsi="標楷體" w:hint="eastAsia"/>
                <w:b/>
                <w:sz w:val="28"/>
              </w:rPr>
              <w:t>/計畫</w:t>
            </w: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781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D96" w:rsidRDefault="001B0D96" w:rsidP="00CD452A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□研究團隊    □</w:t>
            </w:r>
            <w:r w:rsidR="00E25051" w:rsidRPr="007A6B1C">
              <w:rPr>
                <w:rFonts w:ascii="標楷體" w:eastAsia="標楷體" w:hAnsi="標楷體" w:hint="eastAsia"/>
                <w:sz w:val="28"/>
              </w:rPr>
              <w:t>舉辦</w:t>
            </w:r>
            <w:r>
              <w:rPr>
                <w:rFonts w:ascii="標楷體" w:eastAsia="標楷體" w:hAnsi="標楷體" w:hint="eastAsia"/>
                <w:sz w:val="28"/>
              </w:rPr>
              <w:t>學術研討會</w:t>
            </w:r>
            <w:r w:rsidR="00E25051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□出席國際會議發表論文  </w:t>
            </w:r>
          </w:p>
          <w:p w:rsidR="001B0D96" w:rsidRDefault="001B0D96" w:rsidP="00B94B7F">
            <w:pPr>
              <w:spacing w:line="240" w:lineRule="atLeas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□鼓勵</w:t>
            </w:r>
            <w:r w:rsidR="0028143A">
              <w:rPr>
                <w:rFonts w:ascii="標楷體" w:eastAsia="標楷體" w:hAnsi="標楷體" w:hint="eastAsia"/>
                <w:sz w:val="28"/>
              </w:rPr>
              <w:t>新進</w:t>
            </w:r>
            <w:r>
              <w:rPr>
                <w:rFonts w:ascii="標楷體" w:eastAsia="標楷體" w:hAnsi="標楷體" w:hint="eastAsia"/>
                <w:sz w:val="28"/>
              </w:rPr>
              <w:t>教師申請</w:t>
            </w:r>
            <w:r w:rsidR="000242C0">
              <w:rPr>
                <w:rFonts w:ascii="標楷體" w:eastAsia="標楷體" w:hAnsi="標楷體" w:hint="eastAsia"/>
                <w:sz w:val="28"/>
              </w:rPr>
              <w:t>國科會</w:t>
            </w:r>
            <w:r>
              <w:rPr>
                <w:rFonts w:ascii="標楷體" w:eastAsia="標楷體" w:hAnsi="標楷體" w:hint="eastAsia"/>
                <w:sz w:val="28"/>
              </w:rPr>
              <w:t>專題研究計畫    □其他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</w:t>
            </w:r>
          </w:p>
        </w:tc>
      </w:tr>
      <w:tr w:rsidR="001B0D96" w:rsidTr="00B94B7F">
        <w:trPr>
          <w:cantSplit/>
          <w:trHeight w:val="624"/>
        </w:trPr>
        <w:tc>
          <w:tcPr>
            <w:tcW w:w="2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D96" w:rsidRDefault="001B0D96" w:rsidP="00CD452A">
            <w:pPr>
              <w:spacing w:line="240" w:lineRule="atLeast"/>
              <w:ind w:leftChars="50" w:left="12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申請人姓名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D96" w:rsidRDefault="001B0D96" w:rsidP="00CD452A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D96" w:rsidRDefault="00C92321" w:rsidP="00CD452A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執行</w:t>
            </w:r>
            <w:r w:rsidR="001B0D96">
              <w:rPr>
                <w:rFonts w:ascii="標楷體" w:eastAsia="標楷體" w:hAnsi="標楷體" w:hint="eastAsia"/>
                <w:b/>
                <w:sz w:val="28"/>
              </w:rPr>
              <w:t>單位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D96" w:rsidRDefault="001B0D96" w:rsidP="00CD452A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D96" w:rsidRDefault="001B0D96" w:rsidP="00CD452A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D96" w:rsidRDefault="001B0D96" w:rsidP="00725A0F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□教師/研究人員   </w:t>
            </w:r>
          </w:p>
          <w:p w:rsidR="001B0D96" w:rsidRDefault="001B0D96" w:rsidP="00725A0F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□博士生  □碩士生 </w:t>
            </w:r>
          </w:p>
        </w:tc>
      </w:tr>
      <w:tr w:rsidR="001B0D96" w:rsidTr="00D775CA">
        <w:trPr>
          <w:cantSplit/>
          <w:trHeight w:val="624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D96" w:rsidRDefault="001B0D96" w:rsidP="00CD452A">
            <w:pPr>
              <w:spacing w:line="240" w:lineRule="atLeast"/>
              <w:ind w:leftChars="50" w:left="12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</w:t>
            </w:r>
            <w:r w:rsidR="00D775CA">
              <w:rPr>
                <w:rFonts w:ascii="標楷體" w:eastAsia="標楷體" w:hAnsi="標楷體" w:hint="eastAsia"/>
                <w:b/>
                <w:sz w:val="28"/>
              </w:rPr>
              <w:t>/計畫執行期間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D96" w:rsidRDefault="001B0D96" w:rsidP="00CD452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D96" w:rsidRDefault="001B0D96" w:rsidP="00CD452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活動地點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D96" w:rsidRDefault="001B0D96" w:rsidP="00CD452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0D96" w:rsidTr="00725A0F">
        <w:trPr>
          <w:cantSplit/>
          <w:trHeight w:val="1385"/>
        </w:trPr>
        <w:tc>
          <w:tcPr>
            <w:tcW w:w="2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D96" w:rsidRDefault="001B0D96" w:rsidP="00CD452A">
            <w:pPr>
              <w:spacing w:line="240" w:lineRule="atLeast"/>
              <w:ind w:leftChars="50" w:left="12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</w:t>
            </w:r>
            <w:r w:rsidR="00B94B7F">
              <w:rPr>
                <w:rFonts w:ascii="標楷體" w:eastAsia="標楷體" w:hAnsi="標楷體" w:hint="eastAsia"/>
                <w:b/>
                <w:sz w:val="28"/>
              </w:rPr>
              <w:t>/計畫</w:t>
            </w:r>
            <w:r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7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D96" w:rsidRDefault="001B0D96" w:rsidP="00CD452A">
            <w:pPr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（中文）</w:t>
            </w:r>
          </w:p>
          <w:p w:rsidR="001B0D96" w:rsidRDefault="001B0D96" w:rsidP="00CD452A">
            <w:pPr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（英文）</w:t>
            </w:r>
          </w:p>
        </w:tc>
      </w:tr>
      <w:tr w:rsidR="001B0D96" w:rsidTr="00725A0F">
        <w:trPr>
          <w:cantSplit/>
          <w:trHeight w:val="498"/>
        </w:trPr>
        <w:tc>
          <w:tcPr>
            <w:tcW w:w="1010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D96" w:rsidRDefault="001B0D96" w:rsidP="00CD452A">
            <w:pPr>
              <w:spacing w:line="240" w:lineRule="atLeast"/>
              <w:ind w:firstLineChars="50" w:firstLine="160"/>
              <w:jc w:val="center"/>
              <w:rPr>
                <w:rFonts w:ascii="標楷體" w:eastAsia="標楷體" w:hAnsi="標楷體"/>
                <w:b/>
                <w:i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i/>
                <w:sz w:val="32"/>
                <w:szCs w:val="32"/>
              </w:rPr>
              <w:t>成 果 摘 要</w:t>
            </w:r>
          </w:p>
        </w:tc>
      </w:tr>
      <w:tr w:rsidR="001B0D96">
        <w:trPr>
          <w:cantSplit/>
          <w:trHeight w:val="5824"/>
        </w:trPr>
        <w:tc>
          <w:tcPr>
            <w:tcW w:w="1010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6" w:rsidRDefault="00706AD5" w:rsidP="003A6EE3">
            <w:pPr>
              <w:spacing w:line="3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1B0D96" w:rsidRPr="00E25051">
              <w:rPr>
                <w:rFonts w:ascii="標楷體" w:eastAsia="標楷體" w:hAnsi="標楷體" w:hint="eastAsia"/>
              </w:rPr>
              <w:t>成果報告至少應包括</w:t>
            </w:r>
            <w:r w:rsidR="00E25051">
              <w:rPr>
                <w:rFonts w:ascii="標楷體" w:eastAsia="標楷體" w:hAnsi="標楷體" w:hint="eastAsia"/>
              </w:rPr>
              <w:t>「</w:t>
            </w:r>
            <w:r w:rsidR="00E25051" w:rsidRPr="00E25051">
              <w:rPr>
                <w:rFonts w:ascii="標楷體" w:eastAsia="標楷體" w:hAnsi="標楷體" w:hint="eastAsia"/>
              </w:rPr>
              <w:t>內容摘要</w:t>
            </w:r>
            <w:r w:rsidR="00E2505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E25051">
              <w:rPr>
                <w:rFonts w:ascii="標楷體" w:eastAsia="標楷體" w:hAnsi="標楷體" w:hint="eastAsia"/>
              </w:rPr>
              <w:t>「</w:t>
            </w:r>
            <w:r w:rsidR="00E25051" w:rsidRPr="00E25051">
              <w:rPr>
                <w:rFonts w:ascii="標楷體" w:eastAsia="標楷體" w:hAnsi="標楷體" w:hint="eastAsia"/>
              </w:rPr>
              <w:t>重要結論或研究成果</w:t>
            </w:r>
            <w:r w:rsidR="00E2505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及「心得與建議」</w:t>
            </w:r>
            <w:r w:rsidR="00E25051">
              <w:rPr>
                <w:rFonts w:ascii="標楷體" w:eastAsia="標楷體" w:hAnsi="標楷體" w:hint="eastAsia"/>
              </w:rPr>
              <w:t>，</w:t>
            </w:r>
            <w:r w:rsidR="001B0D96" w:rsidRPr="00E25051">
              <w:rPr>
                <w:rFonts w:ascii="標楷體" w:eastAsia="標楷體" w:hAnsi="標楷體" w:hint="eastAsia"/>
              </w:rPr>
              <w:t>本頁不敷使用請</w:t>
            </w:r>
            <w:proofErr w:type="gramStart"/>
            <w:r w:rsidR="001B0D96" w:rsidRPr="00E25051">
              <w:rPr>
                <w:rFonts w:ascii="標楷體" w:eastAsia="標楷體" w:hAnsi="標楷體" w:hint="eastAsia"/>
              </w:rPr>
              <w:t>自行加頁</w:t>
            </w:r>
            <w:proofErr w:type="gramEnd"/>
            <w:r w:rsidR="001B0D96" w:rsidRPr="00E25051">
              <w:rPr>
                <w:rFonts w:ascii="標楷體" w:eastAsia="標楷體" w:hAnsi="標楷體" w:hint="eastAsia"/>
              </w:rPr>
              <w:t>，成果報告內容</w:t>
            </w:r>
            <w:r w:rsidR="00E25051">
              <w:rPr>
                <w:rFonts w:ascii="標楷體" w:eastAsia="標楷體" w:hAnsi="標楷體" w:hint="eastAsia"/>
              </w:rPr>
              <w:t>置</w:t>
            </w:r>
            <w:r w:rsidR="001B0D96" w:rsidRPr="00E25051">
              <w:rPr>
                <w:rFonts w:ascii="標楷體" w:eastAsia="標楷體" w:hAnsi="標楷體" w:hint="eastAsia"/>
              </w:rPr>
              <w:t>於研發處網頁</w:t>
            </w:r>
            <w:r w:rsidR="00E25051">
              <w:rPr>
                <w:rFonts w:ascii="標楷體" w:eastAsia="標楷體" w:hAnsi="標楷體" w:hint="eastAsia"/>
              </w:rPr>
              <w:t>學術成果資料庫公開瀏覽，</w:t>
            </w:r>
            <w:r w:rsidR="001B0D96" w:rsidRPr="00E25051">
              <w:rPr>
                <w:rFonts w:ascii="標楷體" w:eastAsia="標楷體" w:hAnsi="標楷體" w:hint="eastAsia"/>
              </w:rPr>
              <w:t>以分享執行成果。</w:t>
            </w:r>
          </w:p>
          <w:p w:rsidR="00B11ABF" w:rsidRPr="00E25051" w:rsidRDefault="00B11ABF" w:rsidP="00B11ABF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1B0D96" w:rsidRPr="00E25051" w:rsidRDefault="00E25051" w:rsidP="003A6EE3">
            <w:pPr>
              <w:spacing w:line="3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E25051">
              <w:rPr>
                <w:rFonts w:ascii="標楷體" w:eastAsia="標楷體" w:hAnsi="標楷體" w:hint="eastAsia"/>
              </w:rPr>
              <w:t>二、本成果報告書格式供各補助活動/計畫類別使用，</w:t>
            </w:r>
            <w:r w:rsidR="007A6B1C">
              <w:rPr>
                <w:rFonts w:ascii="標楷體" w:eastAsia="標楷體" w:hAnsi="標楷體" w:hint="eastAsia"/>
              </w:rPr>
              <w:t>以下</w:t>
            </w:r>
            <w:r w:rsidR="002C7078">
              <w:rPr>
                <w:rFonts w:ascii="標楷體" w:eastAsia="標楷體" w:hAnsi="標楷體" w:hint="eastAsia"/>
              </w:rPr>
              <w:t>填報內容建議</w:t>
            </w:r>
            <w:r w:rsidRPr="00E25051">
              <w:rPr>
                <w:rFonts w:ascii="標楷體" w:eastAsia="標楷體" w:hAnsi="標楷體" w:hint="eastAsia"/>
              </w:rPr>
              <w:t>之各填報細項(底線部分)，請視各補助類別性質衡酌選擇填報。</w:t>
            </w:r>
          </w:p>
          <w:p w:rsidR="001B0D96" w:rsidRDefault="001B0D96" w:rsidP="003A6EE3">
            <w:pPr>
              <w:numPr>
                <w:ilvl w:val="0"/>
                <w:numId w:val="5"/>
              </w:numPr>
              <w:spacing w:line="320" w:lineRule="exact"/>
              <w:ind w:hanging="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內容摘要</w:t>
            </w:r>
          </w:p>
          <w:p w:rsidR="001B0D96" w:rsidRPr="00B11ABF" w:rsidRDefault="001B0D96" w:rsidP="001B0D96">
            <w:pPr>
              <w:numPr>
                <w:ilvl w:val="0"/>
                <w:numId w:val="6"/>
              </w:numPr>
              <w:tabs>
                <w:tab w:val="clear" w:pos="480"/>
                <w:tab w:val="num" w:pos="720"/>
              </w:tabs>
              <w:spacing w:line="240" w:lineRule="atLeast"/>
              <w:ind w:left="900"/>
              <w:rPr>
                <w:rFonts w:ascii="標楷體" w:eastAsia="標楷體" w:hAnsi="標楷體" w:hint="eastAsia"/>
                <w:u w:val="single"/>
              </w:rPr>
            </w:pPr>
            <w:r w:rsidRPr="00B11ABF">
              <w:rPr>
                <w:rFonts w:ascii="標楷體" w:eastAsia="標楷體" w:hAnsi="標楷體" w:hint="eastAsia"/>
                <w:u w:val="single"/>
              </w:rPr>
              <w:t>參與人數</w:t>
            </w:r>
          </w:p>
          <w:p w:rsidR="001B0D96" w:rsidRPr="00B11ABF" w:rsidRDefault="001B0D96" w:rsidP="001B0D96">
            <w:pPr>
              <w:numPr>
                <w:ilvl w:val="0"/>
                <w:numId w:val="6"/>
              </w:numPr>
              <w:tabs>
                <w:tab w:val="clear" w:pos="480"/>
                <w:tab w:val="num" w:pos="720"/>
              </w:tabs>
              <w:spacing w:line="240" w:lineRule="atLeast"/>
              <w:ind w:left="900"/>
              <w:rPr>
                <w:rFonts w:ascii="標楷體" w:eastAsia="標楷體" w:hAnsi="標楷體" w:hint="eastAsia"/>
                <w:u w:val="single"/>
              </w:rPr>
            </w:pPr>
            <w:r w:rsidRPr="00B11ABF">
              <w:rPr>
                <w:rFonts w:ascii="標楷體" w:eastAsia="標楷體" w:hAnsi="標楷體" w:hint="eastAsia"/>
                <w:u w:val="single"/>
              </w:rPr>
              <w:t>主協辦單位</w:t>
            </w:r>
          </w:p>
          <w:p w:rsidR="001B0D96" w:rsidRDefault="009D0ED5" w:rsidP="001B0D96">
            <w:pPr>
              <w:numPr>
                <w:ilvl w:val="0"/>
                <w:numId w:val="6"/>
              </w:numPr>
              <w:tabs>
                <w:tab w:val="clear" w:pos="480"/>
                <w:tab w:val="num" w:pos="720"/>
              </w:tabs>
              <w:spacing w:line="240" w:lineRule="atLeast"/>
              <w:ind w:left="90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發表</w:t>
            </w:r>
            <w:r w:rsidR="001B0D96" w:rsidRPr="00B11ABF">
              <w:rPr>
                <w:rFonts w:ascii="標楷體" w:eastAsia="標楷體" w:hAnsi="標楷體" w:hint="eastAsia"/>
                <w:u w:val="single"/>
              </w:rPr>
              <w:t>論文題目、研討會議程</w:t>
            </w:r>
          </w:p>
          <w:p w:rsidR="007A6B1C" w:rsidRDefault="007A6B1C" w:rsidP="001B0D96">
            <w:pPr>
              <w:numPr>
                <w:ilvl w:val="0"/>
                <w:numId w:val="6"/>
              </w:numPr>
              <w:tabs>
                <w:tab w:val="clear" w:pos="480"/>
                <w:tab w:val="num" w:pos="720"/>
              </w:tabs>
              <w:spacing w:line="240" w:lineRule="atLeast"/>
              <w:ind w:left="90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研究過程</w:t>
            </w:r>
          </w:p>
          <w:p w:rsidR="00162082" w:rsidRDefault="00162082" w:rsidP="001B0D96">
            <w:pPr>
              <w:numPr>
                <w:ilvl w:val="0"/>
                <w:numId w:val="6"/>
              </w:numPr>
              <w:tabs>
                <w:tab w:val="clear" w:pos="480"/>
                <w:tab w:val="num" w:pos="720"/>
              </w:tabs>
              <w:spacing w:line="240" w:lineRule="atLeast"/>
              <w:ind w:left="90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………………</w:t>
            </w:r>
          </w:p>
          <w:p w:rsidR="00162082" w:rsidRPr="00162082" w:rsidRDefault="00162082" w:rsidP="00162082">
            <w:pPr>
              <w:spacing w:line="240" w:lineRule="atLeast"/>
              <w:ind w:left="900"/>
              <w:rPr>
                <w:rFonts w:ascii="標楷體" w:eastAsia="標楷體" w:hAnsi="標楷體" w:hint="eastAsia"/>
              </w:rPr>
            </w:pPr>
          </w:p>
          <w:p w:rsidR="001B0D96" w:rsidRDefault="001B0D96" w:rsidP="00725A0F">
            <w:pPr>
              <w:numPr>
                <w:ilvl w:val="0"/>
                <w:numId w:val="5"/>
              </w:numPr>
              <w:spacing w:line="300" w:lineRule="exact"/>
              <w:ind w:left="601" w:hanging="48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重要結論或研究成果（</w:t>
            </w:r>
            <w:r w:rsidR="00725A0F" w:rsidRPr="00725A0F">
              <w:rPr>
                <w:rFonts w:ascii="標楷體" w:eastAsia="標楷體" w:hAnsi="標楷體" w:hint="eastAsia"/>
                <w:u w:val="single"/>
              </w:rPr>
              <w:t>論</w:t>
            </w:r>
            <w:r w:rsidR="00725A0F">
              <w:rPr>
                <w:rFonts w:ascii="標楷體" w:eastAsia="標楷體" w:hAnsi="標楷體" w:hint="eastAsia"/>
                <w:u w:val="single"/>
              </w:rPr>
              <w:t>文</w:t>
            </w:r>
            <w:r w:rsidR="007A6B1C">
              <w:rPr>
                <w:rFonts w:ascii="標楷體" w:eastAsia="標楷體" w:hAnsi="標楷體" w:hint="eastAsia"/>
                <w:u w:val="single"/>
              </w:rPr>
              <w:t>著作</w:t>
            </w:r>
            <w:r w:rsidR="00725A0F">
              <w:rPr>
                <w:rFonts w:ascii="微軟正黑體" w:eastAsia="微軟正黑體" w:hAnsi="微軟正黑體" w:hint="eastAsia"/>
                <w:u w:val="single"/>
              </w:rPr>
              <w:t>、</w:t>
            </w:r>
            <w:r w:rsidR="00725A0F">
              <w:rPr>
                <w:rFonts w:ascii="標楷體" w:eastAsia="標楷體" w:hAnsi="標楷體" w:hint="eastAsia"/>
                <w:u w:val="single"/>
              </w:rPr>
              <w:t>出版論文集</w:t>
            </w:r>
            <w:r w:rsidR="00725A0F">
              <w:rPr>
                <w:rFonts w:ascii="微軟正黑體" w:eastAsia="微軟正黑體" w:hAnsi="微軟正黑體" w:hint="eastAsia"/>
                <w:u w:val="single"/>
              </w:rPr>
              <w:t>、</w:t>
            </w:r>
            <w:r w:rsidR="00725A0F">
              <w:rPr>
                <w:rFonts w:ascii="標楷體" w:eastAsia="標楷體" w:hAnsi="標楷體" w:hint="eastAsia"/>
                <w:u w:val="single"/>
              </w:rPr>
              <w:t>專利</w:t>
            </w:r>
            <w:r w:rsidR="00725A0F">
              <w:rPr>
                <w:rFonts w:ascii="微軟正黑體" w:eastAsia="微軟正黑體" w:hAnsi="微軟正黑體" w:hint="eastAsia"/>
                <w:u w:val="single"/>
              </w:rPr>
              <w:t>、</w:t>
            </w:r>
            <w:r w:rsidR="00725A0F">
              <w:rPr>
                <w:rFonts w:ascii="標楷體" w:eastAsia="標楷體" w:hAnsi="標楷體" w:hint="eastAsia"/>
                <w:u w:val="single"/>
              </w:rPr>
              <w:t>技術合作</w:t>
            </w:r>
            <w:r w:rsidRPr="00B11ABF">
              <w:rPr>
                <w:rFonts w:ascii="標楷體" w:eastAsia="標楷體" w:hAnsi="標楷體" w:hint="eastAsia"/>
                <w:u w:val="single"/>
              </w:rPr>
              <w:t>或獲校外研究經費補助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1B0D96" w:rsidRPr="009D0ED5" w:rsidRDefault="00725A0F" w:rsidP="00CD452A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心得與建議</w:t>
            </w:r>
          </w:p>
          <w:p w:rsidR="001B0D96" w:rsidRPr="00B11ABF" w:rsidRDefault="001B0D96" w:rsidP="00CD452A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 w:hint="eastAsia"/>
                <w:u w:val="single"/>
              </w:rPr>
            </w:pPr>
            <w:r w:rsidRPr="00B11ABF">
              <w:rPr>
                <w:rFonts w:ascii="標楷體" w:eastAsia="標楷體" w:hAnsi="標楷體" w:hint="eastAsia"/>
                <w:u w:val="single"/>
              </w:rPr>
              <w:t>相關聯結(活動網頁、與本學術活動有關聯結…)</w:t>
            </w:r>
          </w:p>
          <w:p w:rsidR="001B0D96" w:rsidRDefault="001B0D96" w:rsidP="00DA64DB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1B0D96" w:rsidRDefault="001B0D96" w:rsidP="00B24C3C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如有活動照片，可檢</w:t>
            </w:r>
            <w:proofErr w:type="gramStart"/>
            <w:r>
              <w:rPr>
                <w:rFonts w:ascii="標楷體" w:eastAsia="標楷體" w:hAnsi="標楷體" w:hint="eastAsia"/>
              </w:rPr>
              <w:t>附</w:t>
            </w:r>
            <w:proofErr w:type="gramEnd"/>
            <w:r w:rsidR="00725A0F">
              <w:rPr>
                <w:rFonts w:ascii="新細明體" w:hAnsi="新細明體" w:hint="eastAsia"/>
              </w:rPr>
              <w:t>。</w:t>
            </w:r>
          </w:p>
          <w:p w:rsidR="00725A0F" w:rsidRPr="00725A0F" w:rsidRDefault="00725A0F" w:rsidP="00B24C3C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 w:hAnsi="標楷體"/>
              </w:rPr>
            </w:pPr>
            <w:r w:rsidRPr="00725A0F">
              <w:rPr>
                <w:rFonts w:ascii="標楷體" w:eastAsia="標楷體" w:hAnsi="標楷體" w:hint="eastAsia"/>
                <w:kern w:val="0"/>
              </w:rPr>
              <w:t>成果報告電子檔上傳途徑：</w:t>
            </w:r>
            <w:r>
              <w:rPr>
                <w:rFonts w:ascii="標楷體" w:eastAsia="標楷體" w:hAnsi="標楷體" w:hint="eastAsia"/>
                <w:kern w:val="0"/>
              </w:rPr>
              <w:t>i</w:t>
            </w:r>
            <w:r w:rsidRPr="00725A0F">
              <w:rPr>
                <w:rFonts w:ascii="標楷體" w:eastAsia="標楷體" w:hAnsi="標楷體"/>
                <w:kern w:val="0"/>
              </w:rPr>
              <w:t>NCCU</w:t>
            </w:r>
            <w:r w:rsidRPr="00725A0F">
              <w:rPr>
                <w:rFonts w:ascii="標楷體" w:eastAsia="標楷體" w:hAnsi="標楷體" w:hint="eastAsia"/>
                <w:kern w:val="0"/>
              </w:rPr>
              <w:t>→校務系統</w:t>
            </w:r>
            <w:r w:rsidRPr="00725A0F">
              <w:rPr>
                <w:rFonts w:ascii="標楷體" w:eastAsia="標楷體" w:hAnsi="標楷體"/>
                <w:kern w:val="0"/>
              </w:rPr>
              <w:t>Web</w:t>
            </w:r>
            <w:r w:rsidRPr="00725A0F">
              <w:rPr>
                <w:rFonts w:ascii="標楷體" w:eastAsia="標楷體" w:hAnsi="標楷體" w:hint="eastAsia"/>
                <w:kern w:val="0"/>
              </w:rPr>
              <w:t>版→教師資訊系統→學術研究補助系統→查詢、修改申請單與成果報告書上傳。</w:t>
            </w:r>
          </w:p>
        </w:tc>
      </w:tr>
    </w:tbl>
    <w:p w:rsidR="001B0D96" w:rsidRDefault="001B0D96" w:rsidP="001B0D96">
      <w:pPr>
        <w:tabs>
          <w:tab w:val="num" w:pos="245"/>
        </w:tabs>
        <w:spacing w:beforeLines="50" w:before="180" w:line="220" w:lineRule="atLeast"/>
        <w:ind w:left="960" w:hangingChars="400" w:hanging="960"/>
        <w:rPr>
          <w:rFonts w:hint="eastAsia"/>
        </w:rPr>
      </w:pPr>
      <w:r>
        <w:rPr>
          <w:rFonts w:ascii="標楷體" w:eastAsia="標楷體" w:hAnsi="標楷體" w:hint="eastAsia"/>
        </w:rPr>
        <w:t>備註:本執行成果報告</w:t>
      </w:r>
      <w:r>
        <w:rPr>
          <w:rFonts w:ascii="標楷體" w:eastAsia="標楷體" w:hAnsi="標楷體" w:hint="eastAsia"/>
          <w:u w:val="single"/>
        </w:rPr>
        <w:t>應於活動執行完畢後一個月內提出</w:t>
      </w:r>
      <w:r>
        <w:rPr>
          <w:rFonts w:ascii="標楷體" w:eastAsia="標楷體" w:hAnsi="標楷體" w:hint="eastAsia"/>
        </w:rPr>
        <w:t>。</w:t>
      </w:r>
      <w:r w:rsidR="007A6B1C">
        <w:rPr>
          <w:rFonts w:ascii="標楷體" w:eastAsia="標楷體" w:hAnsi="標楷體" w:hint="eastAsia"/>
        </w:rPr>
        <w:t xml:space="preserve">                   2014.</w:t>
      </w:r>
      <w:r w:rsidR="003A6EE3">
        <w:rPr>
          <w:rFonts w:ascii="標楷體" w:eastAsia="標楷體" w:hAnsi="標楷體" w:hint="eastAsia"/>
        </w:rPr>
        <w:t>03</w:t>
      </w:r>
      <w:r w:rsidR="007A6B1C">
        <w:rPr>
          <w:rFonts w:ascii="標楷體" w:eastAsia="標楷體" w:hAnsi="標楷體" w:hint="eastAsia"/>
        </w:rPr>
        <w:t>.</w:t>
      </w:r>
      <w:r w:rsidR="003A6EE3">
        <w:rPr>
          <w:rFonts w:ascii="標楷體" w:eastAsia="標楷體" w:hAnsi="標楷體" w:hint="eastAsia"/>
        </w:rPr>
        <w:t>19</w:t>
      </w:r>
      <w:r w:rsidR="007A6B1C">
        <w:rPr>
          <w:rFonts w:ascii="標楷體" w:eastAsia="標楷體" w:hAnsi="標楷體" w:hint="eastAsia"/>
        </w:rPr>
        <w:t>修訂</w:t>
      </w:r>
    </w:p>
    <w:sectPr w:rsidR="001B0D96" w:rsidSect="00E9754A">
      <w:footerReference w:type="even" r:id="rId7"/>
      <w:footerReference w:type="default" r:id="rId8"/>
      <w:headerReference w:type="first" r:id="rId9"/>
      <w:pgSz w:w="11906" w:h="16838"/>
      <w:pgMar w:top="567" w:right="851" w:bottom="567" w:left="85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2B7" w:rsidRDefault="004A72B7">
      <w:r>
        <w:separator/>
      </w:r>
    </w:p>
  </w:endnote>
  <w:endnote w:type="continuationSeparator" w:id="0">
    <w:p w:rsidR="004A72B7" w:rsidRDefault="004A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54A" w:rsidRDefault="00E975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54A" w:rsidRDefault="00E975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54A" w:rsidRDefault="00E975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A0F">
      <w:rPr>
        <w:rStyle w:val="a5"/>
        <w:noProof/>
      </w:rPr>
      <w:t>1</w:t>
    </w:r>
    <w:r>
      <w:rPr>
        <w:rStyle w:val="a5"/>
      </w:rPr>
      <w:fldChar w:fldCharType="end"/>
    </w:r>
  </w:p>
  <w:p w:rsidR="00E9754A" w:rsidRDefault="00E975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2B7" w:rsidRDefault="004A72B7">
      <w:r>
        <w:separator/>
      </w:r>
    </w:p>
  </w:footnote>
  <w:footnote w:type="continuationSeparator" w:id="0">
    <w:p w:rsidR="004A72B7" w:rsidRDefault="004A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865" w:rsidRPr="00726865" w:rsidRDefault="00726865" w:rsidP="00726865">
    <w:pPr>
      <w:pStyle w:val="a7"/>
      <w:jc w:val="right"/>
      <w:rPr>
        <w:rFonts w:hint="eastAsia"/>
      </w:rPr>
    </w:pPr>
    <w:r w:rsidRPr="00D00B2A">
      <w:rPr>
        <w:rFonts w:hint="eastAsia"/>
      </w:rPr>
      <w:t>表單編號：</w:t>
    </w:r>
    <w:r w:rsidRPr="00726865">
      <w:rPr>
        <w:rFonts w:hint="eastAsia"/>
      </w:rPr>
      <w:t>QP-</w:t>
    </w:r>
    <w:smartTag w:uri="urn:schemas-microsoft-com:office:smarttags" w:element="chsdate">
      <w:smartTagPr>
        <w:attr w:name="Year" w:val="1913"/>
        <w:attr w:name="Month" w:val="2"/>
        <w:attr w:name="Day" w:val="14"/>
        <w:attr w:name="IsLunarDate" w:val="False"/>
        <w:attr w:name="IsROCDate" w:val="False"/>
      </w:smartTagPr>
      <w:r w:rsidRPr="00726865">
        <w:rPr>
          <w:rFonts w:hint="eastAsia"/>
        </w:rPr>
        <w:t>R02-02-14</w:t>
      </w:r>
    </w:smartTag>
  </w:p>
  <w:p w:rsidR="00AA08C6" w:rsidRPr="00726865" w:rsidRDefault="00726865" w:rsidP="00726865">
    <w:pPr>
      <w:pStyle w:val="a7"/>
      <w:jc w:val="right"/>
      <w:rPr>
        <w:rFonts w:hint="eastAsia"/>
        <w:szCs w:val="24"/>
      </w:rPr>
    </w:pPr>
    <w:r w:rsidRPr="00D00B2A">
      <w:rPr>
        <w:rFonts w:ascii="新細明體" w:hAnsi="新細明體" w:hint="eastAsia"/>
      </w:rPr>
      <w:t>保存年限：</w:t>
    </w:r>
    <w:r w:rsidR="001C51ED">
      <w:rPr>
        <w:rFonts w:ascii="新細明體" w:hAnsi="新細明體" w:hint="eastAsia"/>
      </w:rPr>
      <w:t>5</w:t>
    </w:r>
    <w:r w:rsidRPr="00D00B2A">
      <w:rPr>
        <w:rFonts w:ascii="新細明體" w:hAnsi="新細明體" w:hint="eastAsia"/>
      </w:rP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FB4"/>
    <w:multiLevelType w:val="hybridMultilevel"/>
    <w:tmpl w:val="D7B851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E57F53"/>
    <w:multiLevelType w:val="hybridMultilevel"/>
    <w:tmpl w:val="642092B8"/>
    <w:lvl w:ilvl="0" w:tplc="55003ADC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A7728"/>
    <w:multiLevelType w:val="hybridMultilevel"/>
    <w:tmpl w:val="9DCAEE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48712E"/>
    <w:multiLevelType w:val="hybridMultilevel"/>
    <w:tmpl w:val="CB2E2F16"/>
    <w:lvl w:ilvl="0" w:tplc="6224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651C44"/>
    <w:multiLevelType w:val="hybridMultilevel"/>
    <w:tmpl w:val="8DD6DFD2"/>
    <w:lvl w:ilvl="0" w:tplc="0818DB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0908370">
      <w:start w:val="1"/>
      <w:numFmt w:val="decimal"/>
      <w:suff w:val="space"/>
      <w:lvlText w:val="%2."/>
      <w:lvlJc w:val="left"/>
      <w:pPr>
        <w:ind w:left="768" w:hanging="28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F904EC"/>
    <w:multiLevelType w:val="hybridMultilevel"/>
    <w:tmpl w:val="F8AA2720"/>
    <w:lvl w:ilvl="0" w:tplc="55003ADC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EF2C74"/>
    <w:multiLevelType w:val="hybridMultilevel"/>
    <w:tmpl w:val="61F8FBC0"/>
    <w:lvl w:ilvl="0" w:tplc="AFF0024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9157556"/>
    <w:multiLevelType w:val="hybridMultilevel"/>
    <w:tmpl w:val="5F7EECEC"/>
    <w:lvl w:ilvl="0" w:tplc="207447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81B88"/>
    <w:multiLevelType w:val="hybridMultilevel"/>
    <w:tmpl w:val="E47E5994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1D"/>
    <w:rsid w:val="000061B2"/>
    <w:rsid w:val="00024295"/>
    <w:rsid w:val="000242C0"/>
    <w:rsid w:val="00032CF0"/>
    <w:rsid w:val="00064BDE"/>
    <w:rsid w:val="00085292"/>
    <w:rsid w:val="000943CD"/>
    <w:rsid w:val="0009686A"/>
    <w:rsid w:val="00113B64"/>
    <w:rsid w:val="00162082"/>
    <w:rsid w:val="001A30D5"/>
    <w:rsid w:val="001B0D96"/>
    <w:rsid w:val="001B2046"/>
    <w:rsid w:val="001C1278"/>
    <w:rsid w:val="001C51ED"/>
    <w:rsid w:val="001E27BC"/>
    <w:rsid w:val="0020667D"/>
    <w:rsid w:val="00207998"/>
    <w:rsid w:val="00214065"/>
    <w:rsid w:val="0025631D"/>
    <w:rsid w:val="0028143A"/>
    <w:rsid w:val="002C2061"/>
    <w:rsid w:val="002C7078"/>
    <w:rsid w:val="002E7EA6"/>
    <w:rsid w:val="002F58B5"/>
    <w:rsid w:val="00300DE7"/>
    <w:rsid w:val="00301AFC"/>
    <w:rsid w:val="00324395"/>
    <w:rsid w:val="003302C7"/>
    <w:rsid w:val="003A6EE3"/>
    <w:rsid w:val="00412645"/>
    <w:rsid w:val="0043678F"/>
    <w:rsid w:val="00441FEB"/>
    <w:rsid w:val="0047100F"/>
    <w:rsid w:val="004A72B7"/>
    <w:rsid w:val="004B1079"/>
    <w:rsid w:val="004E2E06"/>
    <w:rsid w:val="004E56CF"/>
    <w:rsid w:val="00505E78"/>
    <w:rsid w:val="00567899"/>
    <w:rsid w:val="00575FE1"/>
    <w:rsid w:val="005D29DA"/>
    <w:rsid w:val="005D4D2D"/>
    <w:rsid w:val="006140BE"/>
    <w:rsid w:val="00630845"/>
    <w:rsid w:val="0064318D"/>
    <w:rsid w:val="00643B44"/>
    <w:rsid w:val="006F568B"/>
    <w:rsid w:val="00706AD5"/>
    <w:rsid w:val="00725A0F"/>
    <w:rsid w:val="00726865"/>
    <w:rsid w:val="00732053"/>
    <w:rsid w:val="0075138F"/>
    <w:rsid w:val="007816F2"/>
    <w:rsid w:val="00787D74"/>
    <w:rsid w:val="007A6B1C"/>
    <w:rsid w:val="00802F1F"/>
    <w:rsid w:val="00816C66"/>
    <w:rsid w:val="008266CC"/>
    <w:rsid w:val="00834F92"/>
    <w:rsid w:val="00867B68"/>
    <w:rsid w:val="0089096D"/>
    <w:rsid w:val="008B77E1"/>
    <w:rsid w:val="008D2796"/>
    <w:rsid w:val="008E0597"/>
    <w:rsid w:val="009043E1"/>
    <w:rsid w:val="00942440"/>
    <w:rsid w:val="00952076"/>
    <w:rsid w:val="00953CB6"/>
    <w:rsid w:val="00963345"/>
    <w:rsid w:val="00984E99"/>
    <w:rsid w:val="009B4A50"/>
    <w:rsid w:val="009B69B5"/>
    <w:rsid w:val="009B7335"/>
    <w:rsid w:val="009D0ED5"/>
    <w:rsid w:val="00A7602A"/>
    <w:rsid w:val="00A96ABE"/>
    <w:rsid w:val="00AA08C6"/>
    <w:rsid w:val="00AA09B4"/>
    <w:rsid w:val="00B11ABF"/>
    <w:rsid w:val="00B2058D"/>
    <w:rsid w:val="00B24C3C"/>
    <w:rsid w:val="00B90B36"/>
    <w:rsid w:val="00B94B7F"/>
    <w:rsid w:val="00B9703A"/>
    <w:rsid w:val="00B97A5E"/>
    <w:rsid w:val="00BB1912"/>
    <w:rsid w:val="00C14F17"/>
    <w:rsid w:val="00C51113"/>
    <w:rsid w:val="00C52D32"/>
    <w:rsid w:val="00C76865"/>
    <w:rsid w:val="00C92321"/>
    <w:rsid w:val="00C94577"/>
    <w:rsid w:val="00CC4C34"/>
    <w:rsid w:val="00CC7ACB"/>
    <w:rsid w:val="00CD452A"/>
    <w:rsid w:val="00CD6453"/>
    <w:rsid w:val="00CF3684"/>
    <w:rsid w:val="00D05536"/>
    <w:rsid w:val="00D516E7"/>
    <w:rsid w:val="00D775CA"/>
    <w:rsid w:val="00D80075"/>
    <w:rsid w:val="00D82500"/>
    <w:rsid w:val="00DA64DB"/>
    <w:rsid w:val="00DC0513"/>
    <w:rsid w:val="00DD4020"/>
    <w:rsid w:val="00DF1BDA"/>
    <w:rsid w:val="00E25051"/>
    <w:rsid w:val="00E56152"/>
    <w:rsid w:val="00E61D23"/>
    <w:rsid w:val="00E67029"/>
    <w:rsid w:val="00E705FB"/>
    <w:rsid w:val="00E81823"/>
    <w:rsid w:val="00E9707F"/>
    <w:rsid w:val="00E9754A"/>
    <w:rsid w:val="00EA0F23"/>
    <w:rsid w:val="00F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2D6A8D-F4F5-4F81-8B7C-DA0A0EDF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84E99"/>
    <w:rPr>
      <w:rFonts w:ascii="Arial" w:hAnsi="Arial"/>
      <w:sz w:val="18"/>
      <w:szCs w:val="18"/>
    </w:rPr>
  </w:style>
  <w:style w:type="paragraph" w:styleId="a7">
    <w:name w:val="header"/>
    <w:basedOn w:val="a"/>
    <w:rsid w:val="00AA08C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ejsmpc\Application%20Data\Microsoft\Templates\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教育部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教育部補助國內大學校院博士班研究生出席國際會議申請表</dc:title>
  <dc:subject/>
  <dc:creator>moejsmpc</dc:creator>
  <cp:keywords/>
  <cp:lastModifiedBy>郭詠銘</cp:lastModifiedBy>
  <cp:revision>2</cp:revision>
  <cp:lastPrinted>2017-10-20T03:59:00Z</cp:lastPrinted>
  <dcterms:created xsi:type="dcterms:W3CDTF">2023-12-13T03:44:00Z</dcterms:created>
  <dcterms:modified xsi:type="dcterms:W3CDTF">2023-12-13T03:44:00Z</dcterms:modified>
</cp:coreProperties>
</file>